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E" w:rsidRDefault="00B655BF" w:rsidP="00244D6E">
      <w:r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59.5pt;margin-top:-64.85pt;width:566pt;height:112.55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#f79646 [3209]" strokecolor="#f2f2f2 [3041]" strokeweight="3pt">
            <v:shadow on="t" type="perspective" color="#974706 [1609]" opacity=".5" offset="1pt" offset2="-1pt"/>
            <v:textbox>
              <w:txbxContent>
                <w:p w:rsidR="00682604" w:rsidRDefault="00244D6E" w:rsidP="00244D6E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>Year 3 Autumn Term 1</w:t>
                  </w:r>
                  <w:r w:rsidR="000654D7">
                    <w:rPr>
                      <w:rFonts w:ascii="XCCW Joined PC7c" w:hAnsi="XCCW Joined PC7c"/>
                      <w:sz w:val="40"/>
                      <w:szCs w:val="40"/>
                    </w:rPr>
                    <w:t xml:space="preserve"> </w:t>
                  </w:r>
                </w:p>
                <w:p w:rsidR="00244D6E" w:rsidRPr="00244D6E" w:rsidRDefault="00244D6E" w:rsidP="00244D6E">
                  <w:pPr>
                    <w:jc w:val="center"/>
                    <w:rPr>
                      <w:rFonts w:ascii="XCCW Joined PC7c" w:hAnsi="XCCW Joined PC7c"/>
                      <w:sz w:val="40"/>
                      <w:szCs w:val="40"/>
                    </w:rPr>
                  </w:pPr>
                  <w:r w:rsidRPr="00244D6E">
                    <w:rPr>
                      <w:rFonts w:ascii="XCCW Joined PC7c" w:hAnsi="XCCW Joined PC7c"/>
                      <w:sz w:val="40"/>
                      <w:szCs w:val="40"/>
                    </w:rPr>
                    <w:t>Homework Project</w:t>
                  </w:r>
                </w:p>
                <w:p w:rsidR="00244D6E" w:rsidRDefault="00244D6E"/>
              </w:txbxContent>
            </v:textbox>
          </v:shape>
        </w:pict>
      </w:r>
    </w:p>
    <w:p w:rsidR="0009054D" w:rsidRDefault="00B655BF" w:rsidP="00244D6E">
      <w:r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-37.95pt;margin-top:1.7pt;width:315.2pt;height:179.2pt;z-index:25166745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244D6E" w:rsidRPr="00244D6E" w:rsidRDefault="000654D7" w:rsidP="00244D6E">
                  <w:pPr>
                    <w:jc w:val="center"/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XCCW Joined PC7c" w:hAnsi="XCCW Joined PC7c"/>
                      <w:b/>
                      <w:color w:val="FFFFFF" w:themeColor="background1"/>
                      <w:sz w:val="36"/>
                    </w:rPr>
                    <w:t>Busy bees</w:t>
                  </w:r>
                </w:p>
              </w:txbxContent>
            </v:textbox>
          </v:shape>
        </w:pict>
      </w:r>
      <w:r w:rsidR="000654D7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325120</wp:posOffset>
            </wp:positionV>
            <wp:extent cx="4307840" cy="364680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D6E" w:rsidRPr="00244D6E" w:rsidRDefault="00B655BF" w:rsidP="00244D6E">
      <w:bookmarkStart w:id="0" w:name="_GoBack"/>
      <w:bookmarkEnd w:id="0"/>
      <w:r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51.2pt;margin-top:510.05pt;width:547.1pt;height:190.85pt;z-index:25166131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 style="mso-next-textbox:#_x0000_s1029">
              <w:txbxContent>
                <w:p w:rsidR="000654D7" w:rsidRDefault="000654D7" w:rsidP="000654D7">
                  <w:pPr>
                    <w:pStyle w:val="NoSpacing"/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>Here are some ideas:</w:t>
                  </w:r>
                </w:p>
                <w:p w:rsidR="000654D7" w:rsidRDefault="000654D7" w:rsidP="000654D7">
                  <w:pPr>
                    <w:pStyle w:val="NoSpacing"/>
                    <w:rPr>
                      <w:rFonts w:ascii="XCCW Joined PC7c" w:hAnsi="XCCW Joined PC7c"/>
                    </w:rPr>
                  </w:pPr>
                </w:p>
                <w:p w:rsidR="000654D7" w:rsidRDefault="000654D7" w:rsidP="000654D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XCCW Joined PC7c" w:hAnsi="XCCW Joined PC7c"/>
                    </w:rPr>
                  </w:pPr>
                  <w:r w:rsidRPr="000654D7">
                    <w:rPr>
                      <w:rFonts w:ascii="XCCW Joined PC7c" w:hAnsi="XCCW Joined PC7c"/>
                    </w:rPr>
                    <w:t>Draw a picture of a bee</w:t>
                  </w:r>
                  <w:r>
                    <w:rPr>
                      <w:rFonts w:ascii="XCCW Joined PC7c" w:hAnsi="XCCW Joined PC7c"/>
                    </w:rPr>
                    <w:t xml:space="preserve"> and label it </w:t>
                  </w:r>
                </w:p>
                <w:p w:rsidR="000654D7" w:rsidRDefault="000654D7" w:rsidP="000654D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XCCW Joined PC7c" w:hAnsi="XCCW Joined PC7c"/>
                    </w:rPr>
                  </w:pPr>
                  <w:r w:rsidRPr="000654D7">
                    <w:rPr>
                      <w:rFonts w:ascii="XCCW Joined PC7c" w:hAnsi="XCCW Joined PC7c"/>
                    </w:rPr>
                    <w:t>Make a 3D model of a bee</w:t>
                  </w:r>
                </w:p>
                <w:p w:rsidR="000654D7" w:rsidRDefault="000654D7" w:rsidP="000654D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XCCW Joined PC7c" w:hAnsi="XCCW Joined PC7c"/>
                    </w:rPr>
                  </w:pPr>
                  <w:r w:rsidRPr="000654D7">
                    <w:rPr>
                      <w:rFonts w:ascii="XCCW Joined PC7c" w:hAnsi="XCCW Joined PC7c"/>
                    </w:rPr>
                    <w:t>Either draw or make flowers that attract bees</w:t>
                  </w:r>
                </w:p>
                <w:p w:rsidR="000654D7" w:rsidRDefault="000654D7" w:rsidP="000654D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XCCW Joined PC7c" w:hAnsi="XCCW Joined PC7c"/>
                    </w:rPr>
                  </w:pPr>
                  <w:r w:rsidRPr="000654D7">
                    <w:rPr>
                      <w:rFonts w:ascii="XCCW Joined PC7c" w:hAnsi="XCCW Joined PC7c"/>
                    </w:rPr>
                    <w:t>Make a fact file about bees</w:t>
                  </w:r>
                </w:p>
                <w:p w:rsidR="000654D7" w:rsidRDefault="000654D7" w:rsidP="000654D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XCCW Joined PC7c" w:hAnsi="XCCW Joined PC7c"/>
                    </w:rPr>
                  </w:pPr>
                  <w:r w:rsidRPr="000654D7">
                    <w:rPr>
                      <w:rFonts w:ascii="XCCW Joined PC7c" w:hAnsi="XCCW Joined PC7c"/>
                    </w:rPr>
                    <w:t>Make a fact file about the flowers that attract bees</w:t>
                  </w:r>
                </w:p>
                <w:p w:rsidR="000654D7" w:rsidRDefault="000654D7" w:rsidP="000654D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XCCW Joined PC7c" w:hAnsi="XCCW Joined PC7c"/>
                    </w:rPr>
                  </w:pPr>
                  <w:r w:rsidRPr="000654D7">
                    <w:rPr>
                      <w:rFonts w:ascii="XCCW Joined PC7c" w:hAnsi="XCCW Joined PC7c"/>
                    </w:rPr>
                    <w:t>Compile interesting mathematical facts about bees</w:t>
                  </w:r>
                </w:p>
                <w:p w:rsidR="000654D7" w:rsidRDefault="000654D7" w:rsidP="000654D7">
                  <w:pPr>
                    <w:pStyle w:val="NoSpacing"/>
                    <w:rPr>
                      <w:rFonts w:ascii="XCCW Joined PC7c" w:hAnsi="XCCW Joined PC7c"/>
                    </w:rPr>
                  </w:pPr>
                </w:p>
                <w:p w:rsidR="006A030D" w:rsidRPr="000654D7" w:rsidRDefault="000654D7" w:rsidP="000654D7">
                  <w:pPr>
                    <w:pStyle w:val="NoSpacing"/>
                    <w:rPr>
                      <w:rFonts w:ascii="XCCW Joined PC7c" w:hAnsi="XCCW Joined PC7c"/>
                    </w:rPr>
                  </w:pPr>
                  <w:r w:rsidRPr="000654D7">
                    <w:rPr>
                      <w:rFonts w:ascii="XCCW Joined PC7c" w:hAnsi="XCCW Joined PC7c"/>
                    </w:rPr>
                    <w:t>…Or something of your choice related to bees</w:t>
                  </w:r>
                </w:p>
                <w:p w:rsidR="006A030D" w:rsidRDefault="006A030D" w:rsidP="000654D7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176" style="position:absolute;margin-left:164.1pt;margin-top:305.35pt;width:331.8pt;height:194.65pt;z-index:25166336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 style="mso-next-textbox:#_x0000_s1032">
              <w:txbxContent>
                <w:p w:rsidR="006A030D" w:rsidRPr="000654D7" w:rsidRDefault="006A030D" w:rsidP="00244D6E">
                  <w:pPr>
                    <w:rPr>
                      <w:rFonts w:ascii="XCCW Joined PC7c" w:hAnsi="XCCW Joined PC7c"/>
                      <w:i/>
                      <w:sz w:val="20"/>
                    </w:rPr>
                  </w:pPr>
                  <w:r w:rsidRPr="000654D7">
                    <w:rPr>
                      <w:rFonts w:ascii="XCCW Joined PC7c" w:hAnsi="XCCW Joined PC7c"/>
                      <w:i/>
                      <w:sz w:val="20"/>
                    </w:rPr>
                    <w:t xml:space="preserve">Some </w:t>
                  </w:r>
                  <w:r w:rsidR="000654D7" w:rsidRPr="000654D7">
                    <w:rPr>
                      <w:rFonts w:ascii="XCCW Joined PC7c" w:hAnsi="XCCW Joined PC7c"/>
                      <w:i/>
                      <w:sz w:val="20"/>
                    </w:rPr>
                    <w:t>websites to help you:</w:t>
                  </w:r>
                </w:p>
                <w:p w:rsidR="00244D6E" w:rsidRPr="000654D7" w:rsidRDefault="00B655BF" w:rsidP="00244D6E">
                  <w:pPr>
                    <w:rPr>
                      <w:rFonts w:ascii="XCCW Joined PC7c" w:hAnsi="XCCW Joined PC7c"/>
                      <w:sz w:val="20"/>
                    </w:rPr>
                  </w:pPr>
                  <w:hyperlink r:id="rId6" w:history="1">
                    <w:r w:rsidR="000654D7" w:rsidRPr="000654D7">
                      <w:rPr>
                        <w:rStyle w:val="Hyperlink"/>
                        <w:rFonts w:ascii="XCCW Joined PC7c" w:hAnsi="XCCW Joined PC7c"/>
                        <w:sz w:val="20"/>
                      </w:rPr>
                      <w:t>https://pestworldforkids.org/pest-guide/bees/</w:t>
                    </w:r>
                  </w:hyperlink>
                </w:p>
                <w:p w:rsidR="000654D7" w:rsidRPr="000654D7" w:rsidRDefault="00B655BF" w:rsidP="00244D6E">
                  <w:pPr>
                    <w:rPr>
                      <w:rFonts w:ascii="XCCW Joined PC7c" w:hAnsi="XCCW Joined PC7c"/>
                      <w:sz w:val="20"/>
                    </w:rPr>
                  </w:pPr>
                  <w:hyperlink r:id="rId7" w:history="1">
                    <w:r w:rsidR="000654D7" w:rsidRPr="000654D7">
                      <w:rPr>
                        <w:rStyle w:val="Hyperlink"/>
                        <w:rFonts w:ascii="XCCW Joined PC7c" w:hAnsi="XCCW Joined PC7c"/>
                        <w:sz w:val="20"/>
                      </w:rPr>
                      <w:t>https://www.dkfindout.com/uk/search/bees/</w:t>
                    </w:r>
                  </w:hyperlink>
                </w:p>
                <w:p w:rsidR="000654D7" w:rsidRPr="000654D7" w:rsidRDefault="00B655BF" w:rsidP="00244D6E">
                  <w:pPr>
                    <w:rPr>
                      <w:rFonts w:ascii="XCCW Joined PC7c" w:hAnsi="XCCW Joined PC7c"/>
                      <w:sz w:val="20"/>
                    </w:rPr>
                  </w:pPr>
                  <w:hyperlink r:id="rId8" w:history="1">
                    <w:r w:rsidR="000654D7" w:rsidRPr="000654D7">
                      <w:rPr>
                        <w:rStyle w:val="Hyperlink"/>
                        <w:rFonts w:ascii="XCCW Joined PC7c" w:hAnsi="XCCW Joined PC7c"/>
                        <w:sz w:val="20"/>
                      </w:rPr>
                      <w:t>https://honeybeesuite.com/are-bees-insects-or-animals/</w:t>
                    </w:r>
                  </w:hyperlink>
                </w:p>
                <w:p w:rsidR="000654D7" w:rsidRDefault="00B655BF" w:rsidP="00244D6E">
                  <w:pPr>
                    <w:rPr>
                      <w:rFonts w:ascii="XCCW Joined PC7c" w:hAnsi="XCCW Joined PC7c"/>
                      <w:sz w:val="20"/>
                    </w:rPr>
                  </w:pPr>
                  <w:hyperlink r:id="rId9" w:history="1">
                    <w:r w:rsidR="000654D7" w:rsidRPr="000654D7">
                      <w:rPr>
                        <w:rStyle w:val="Hyperlink"/>
                        <w:rFonts w:ascii="XCCW Joined PC7c" w:hAnsi="XCCW Joined PC7c"/>
                        <w:sz w:val="20"/>
                      </w:rPr>
                      <w:t>https://www.natgeokids.com/uk/discover/animals/insects/honey-bees/</w:t>
                    </w:r>
                  </w:hyperlink>
                </w:p>
                <w:p w:rsidR="000654D7" w:rsidRDefault="00B655BF" w:rsidP="00244D6E">
                  <w:pPr>
                    <w:rPr>
                      <w:rFonts w:ascii="XCCW Joined PC7c" w:hAnsi="XCCW Joined PC7c"/>
                      <w:sz w:val="20"/>
                    </w:rPr>
                  </w:pPr>
                  <w:hyperlink r:id="rId10" w:history="1">
                    <w:r w:rsidR="000654D7" w:rsidRPr="00171C05">
                      <w:rPr>
                        <w:rStyle w:val="Hyperlink"/>
                        <w:rFonts w:ascii="XCCW Joined PC7c" w:hAnsi="XCCW Joined PC7c"/>
                        <w:sz w:val="20"/>
                      </w:rPr>
                      <w:t>http://www.bbc.co.uk/guides/zg4dwmn</w:t>
                    </w:r>
                  </w:hyperlink>
                </w:p>
                <w:p w:rsidR="000654D7" w:rsidRPr="000654D7" w:rsidRDefault="000654D7" w:rsidP="00244D6E">
                  <w:pPr>
                    <w:rPr>
                      <w:rFonts w:ascii="XCCW Joined PC7c" w:hAnsi="XCCW Joined PC7c"/>
                      <w:sz w:val="20"/>
                    </w:rPr>
                  </w:pPr>
                </w:p>
                <w:p w:rsidR="000654D7" w:rsidRPr="000654D7" w:rsidRDefault="000654D7" w:rsidP="00244D6E">
                  <w:pPr>
                    <w:rPr>
                      <w:rFonts w:ascii="XCCW Joined PC7c" w:hAnsi="XCCW Joined PC7c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176" style="position:absolute;margin-left:-47.15pt;margin-top:164pt;width:197.6pt;height:317.55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>
              <w:txbxContent>
                <w:p w:rsidR="006A030D" w:rsidRPr="006A030D" w:rsidRDefault="00244D6E">
                  <w:pPr>
                    <w:rPr>
                      <w:rFonts w:ascii="XCCW Joined PC7c" w:hAnsi="XCCW Joined PC7c"/>
                    </w:rPr>
                  </w:pPr>
                  <w:r w:rsidRPr="006A030D">
                    <w:rPr>
                      <w:rFonts w:ascii="XCCW Joined PC7c" w:hAnsi="XCCW Joined PC7c"/>
                    </w:rPr>
                    <w:t xml:space="preserve">This half term </w:t>
                  </w:r>
                  <w:r w:rsidR="000654D7">
                    <w:rPr>
                      <w:rFonts w:ascii="XCCW Joined PC7c" w:hAnsi="XCCW Joined PC7c"/>
                    </w:rPr>
                    <w:t xml:space="preserve">in Science we are learning about plants and photosynthesis. </w:t>
                  </w:r>
                </w:p>
                <w:p w:rsidR="00244D6E" w:rsidRPr="006A030D" w:rsidRDefault="000654D7">
                  <w:p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 xml:space="preserve">Bees are always busy at work and we would like to create a display about bees. </w:t>
                  </w:r>
                </w:p>
                <w:p w:rsidR="00244D6E" w:rsidRDefault="000654D7">
                  <w:pPr>
                    <w:rPr>
                      <w:rFonts w:ascii="XCCW Joined PC7c" w:hAnsi="XCCW Joined PC7c"/>
                    </w:rPr>
                  </w:pPr>
                  <w:r>
                    <w:rPr>
                      <w:rFonts w:ascii="XCCW Joined PC7c" w:hAnsi="XCCW Joined PC7c"/>
                    </w:rPr>
                    <w:t xml:space="preserve">Variety would </w:t>
                  </w:r>
                  <w:proofErr w:type="spellStart"/>
                  <w:r>
                    <w:rPr>
                      <w:rFonts w:ascii="XCCW Joined PC7c" w:hAnsi="XCCW Joined PC7c"/>
                    </w:rPr>
                    <w:t>bee</w:t>
                  </w:r>
                  <w:proofErr w:type="spellEnd"/>
                  <w:r>
                    <w:rPr>
                      <w:rFonts w:ascii="XCCW Joined PC7c" w:hAnsi="XCCW Joined PC7c"/>
                    </w:rPr>
                    <w:t xml:space="preserve"> amazing!</w:t>
                  </w:r>
                </w:p>
                <w:p w:rsidR="000654D7" w:rsidRPr="006A030D" w:rsidRDefault="000654D7">
                  <w:pPr>
                    <w:rPr>
                      <w:rFonts w:ascii="XCCW Joined PC7c" w:hAnsi="XCCW Joined PC7c"/>
                    </w:rPr>
                  </w:pPr>
                </w:p>
                <w:p w:rsidR="00244D6E" w:rsidRPr="00244D6E" w:rsidRDefault="00244D6E">
                  <w:pPr>
                    <w:rPr>
                      <w:rFonts w:ascii="XCCW Joined PC7c" w:hAnsi="XCCW Joined PC7c"/>
                      <w:b/>
                    </w:rPr>
                  </w:pPr>
                  <w:r w:rsidRPr="00244D6E">
                    <w:rPr>
                      <w:rFonts w:ascii="XCCW Joined PC7c" w:hAnsi="XCCW Joined PC7c"/>
                      <w:b/>
                    </w:rPr>
                    <w:t xml:space="preserve">Due date: </w:t>
                  </w:r>
                  <w:r w:rsidR="008F58A6">
                    <w:rPr>
                      <w:rFonts w:ascii="XCCW Joined PC7c" w:hAnsi="XCCW Joined PC7c"/>
                      <w:b/>
                    </w:rPr>
                    <w:t xml:space="preserve">Friday </w:t>
                  </w:r>
                  <w:r w:rsidR="00B655BF">
                    <w:rPr>
                      <w:rFonts w:ascii="XCCW Joined PC7c" w:hAnsi="XCCW Joined PC7c"/>
                      <w:b/>
                    </w:rPr>
                    <w:t>18</w:t>
                  </w:r>
                  <w:r w:rsidR="00B655BF" w:rsidRPr="00B655BF">
                    <w:rPr>
                      <w:rFonts w:ascii="XCCW Joined PC7c" w:hAnsi="XCCW Joined PC7c"/>
                      <w:b/>
                      <w:vertAlign w:val="superscript"/>
                    </w:rPr>
                    <w:t>th</w:t>
                  </w:r>
                  <w:r w:rsidR="00B655BF">
                    <w:rPr>
                      <w:rFonts w:ascii="XCCW Joined PC7c" w:hAnsi="XCCW Joined PC7c"/>
                      <w:b/>
                    </w:rPr>
                    <w:t xml:space="preserve"> October 2019</w:t>
                  </w:r>
                </w:p>
              </w:txbxContent>
            </v:textbox>
          </v:shape>
        </w:pict>
      </w:r>
    </w:p>
    <w:sectPr w:rsidR="00244D6E" w:rsidRPr="00244D6E" w:rsidSect="00090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85A"/>
    <w:multiLevelType w:val="hybridMultilevel"/>
    <w:tmpl w:val="C43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7D32"/>
    <w:multiLevelType w:val="hybridMultilevel"/>
    <w:tmpl w:val="8152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44D6E"/>
    <w:rsid w:val="00017E8F"/>
    <w:rsid w:val="000654D7"/>
    <w:rsid w:val="0009054D"/>
    <w:rsid w:val="0009727B"/>
    <w:rsid w:val="00244D6E"/>
    <w:rsid w:val="00682604"/>
    <w:rsid w:val="006A030D"/>
    <w:rsid w:val="0077004E"/>
    <w:rsid w:val="008F58A6"/>
    <w:rsid w:val="00965EC1"/>
    <w:rsid w:val="00B655BF"/>
    <w:rsid w:val="00C23051"/>
    <w:rsid w:val="00C61D74"/>
    <w:rsid w:val="00CF3373"/>
    <w:rsid w:val="00D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4:docId w14:val="3539BBD5"/>
  <w15:docId w15:val="{A4695734-80A7-4FD0-91F7-12CFA6E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F"/>
    <w:pPr>
      <w:ind w:left="720"/>
      <w:contextualSpacing/>
    </w:pPr>
  </w:style>
  <w:style w:type="paragraph" w:styleId="NoSpacing">
    <w:name w:val="No Spacing"/>
    <w:uiPriority w:val="1"/>
    <w:qFormat/>
    <w:rsid w:val="000654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5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eybeesuite.com/are-bees-insects-or-anim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kfindout.com/uk/search/be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tworldforkids.org/pest-guide/be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bc.co.uk/guides/zg4dw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geokids.com/uk/discover/animals/insects/honey-b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65423A3B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9</cp:revision>
  <dcterms:created xsi:type="dcterms:W3CDTF">2018-09-14T20:21:00Z</dcterms:created>
  <dcterms:modified xsi:type="dcterms:W3CDTF">2019-09-10T07:13:00Z</dcterms:modified>
</cp:coreProperties>
</file>